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57A96D7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67107A" w:rsidRPr="0053231D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B341E2">
              <w:rPr>
                <w:i/>
                <w:sz w:val="18"/>
                <w:szCs w:val="18"/>
              </w:rPr>
            </w:r>
            <w:r w:rsidR="00B341E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2C300" w14:textId="77777777" w:rsidR="00B341E2" w:rsidRDefault="00B341E2" w:rsidP="00631489">
      <w:r>
        <w:separator/>
      </w:r>
    </w:p>
  </w:endnote>
  <w:endnote w:type="continuationSeparator" w:id="0">
    <w:p w14:paraId="4E8A12C7" w14:textId="77777777" w:rsidR="00B341E2" w:rsidRDefault="00B341E2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B6122" w14:textId="77777777" w:rsidR="00B341E2" w:rsidRDefault="00B341E2" w:rsidP="00631489">
      <w:r>
        <w:separator/>
      </w:r>
    </w:p>
  </w:footnote>
  <w:footnote w:type="continuationSeparator" w:id="0">
    <w:p w14:paraId="1BF21A47" w14:textId="77777777" w:rsidR="00B341E2" w:rsidRDefault="00B341E2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7107A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341E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shahriar khezri</cp:lastModifiedBy>
  <cp:revision>8</cp:revision>
  <cp:lastPrinted>2020-04-27T18:41:00Z</cp:lastPrinted>
  <dcterms:created xsi:type="dcterms:W3CDTF">2020-04-21T21:06:00Z</dcterms:created>
  <dcterms:modified xsi:type="dcterms:W3CDTF">2020-04-27T18:43:00Z</dcterms:modified>
</cp:coreProperties>
</file>